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940" w:rsidP="00254A43" w:rsidRDefault="00BC06D9" w14:paraId="7832B0DB" w14:textId="77777777">
      <w:pPr>
        <w:rPr>
          <w:rFonts w:ascii="High Tower Text" w:hAnsi="High Tower Text"/>
          <w:b/>
        </w:rPr>
      </w:pPr>
      <w:r>
        <w:rPr>
          <w:noProof/>
        </w:rPr>
        <w:pict w14:anchorId="2C57393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165.8pt;margin-top:-35.5pt;width:99.95pt;height:96.15pt;z-index:-251658240" wrapcoords="-135 0 -135 21460 21600 21460 21600 0 -135 0" type="#_x0000_t75">
            <v:imagedata o:title="casa_v_Columbus_OH_redblue_R_alt_rgb" r:id="rId8"/>
            <w10:wrap type="tight"/>
          </v:shape>
        </w:pict>
      </w:r>
      <w:r w:rsidR="264B636E">
        <w:rPr/>
        <w:t/>
      </w:r>
    </w:p>
    <w:p w:rsidR="00C26940" w:rsidP="00AE1B5A" w:rsidRDefault="00C26940" w14:paraId="4BB7B10D" w14:textId="77777777">
      <w:pPr>
        <w:jc w:val="center"/>
        <w:rPr>
          <w:rFonts w:ascii="High Tower Text" w:hAnsi="High Tower Text"/>
          <w:b/>
        </w:rPr>
      </w:pPr>
    </w:p>
    <w:p w:rsidR="00C26940" w:rsidP="00AE1B5A" w:rsidRDefault="00C26940" w14:paraId="6110245A" w14:textId="77777777">
      <w:pPr>
        <w:jc w:val="center"/>
        <w:rPr>
          <w:rFonts w:ascii="High Tower Text" w:hAnsi="High Tower Text"/>
          <w:b/>
        </w:rPr>
      </w:pPr>
    </w:p>
    <w:p w:rsidR="00C26940" w:rsidP="00AE1B5A" w:rsidRDefault="00C26940" w14:paraId="434F685D" w14:textId="77777777">
      <w:pPr>
        <w:jc w:val="center"/>
        <w:rPr>
          <w:rFonts w:ascii="High Tower Text" w:hAnsi="High Tower Text"/>
          <w:b/>
        </w:rPr>
      </w:pPr>
    </w:p>
    <w:p w:rsidR="00C26940" w:rsidP="007A4FA3" w:rsidRDefault="00C26940" w14:paraId="356F01EC" w14:textId="77777777">
      <w:pPr>
        <w:rPr>
          <w:rFonts w:ascii="High Tower Text" w:hAnsi="High Tower Text"/>
          <w:b/>
        </w:rPr>
      </w:pPr>
    </w:p>
    <w:p w:rsidRPr="00AE1B5A" w:rsidR="00BE26B2" w:rsidP="00AE1B5A" w:rsidRDefault="00AE1B5A" w14:paraId="7EA97D6B" w14:textId="77777777">
      <w:pPr>
        <w:jc w:val="center"/>
        <w:rPr>
          <w:rFonts w:ascii="High Tower Text" w:hAnsi="High Tower Text"/>
          <w:b/>
        </w:rPr>
      </w:pPr>
      <w:r w:rsidRPr="00AE1B5A">
        <w:rPr>
          <w:rFonts w:ascii="High Tower Text" w:hAnsi="High Tower Text"/>
          <w:b/>
        </w:rPr>
        <w:t>COURT APPOINTED SPECIAL ADVOCATES</w:t>
      </w:r>
    </w:p>
    <w:p w:rsidRPr="00AE1B5A" w:rsidR="00AE1B5A" w:rsidP="00AE1B5A" w:rsidRDefault="00AE1B5A" w14:paraId="473D6509" w14:textId="77777777">
      <w:pPr>
        <w:jc w:val="center"/>
        <w:rPr>
          <w:rFonts w:ascii="High Tower Text" w:hAnsi="High Tower Text"/>
          <w:b/>
        </w:rPr>
      </w:pPr>
      <w:r w:rsidRPr="00AE1B5A">
        <w:rPr>
          <w:rFonts w:ascii="High Tower Text" w:hAnsi="High Tower Text"/>
          <w:b/>
        </w:rPr>
        <w:t xml:space="preserve">(CASA) OF </w:t>
      </w:r>
      <w:smartTag w:uri="urn:schemas-microsoft-com:office:smarttags" w:element="place">
        <w:smartTag w:uri="urn:schemas-microsoft-com:office:smarttags" w:element="PlaceName">
          <w:r w:rsidRPr="00AE1B5A">
            <w:rPr>
              <w:rFonts w:ascii="High Tower Text" w:hAnsi="High Tower Text"/>
              <w:b/>
            </w:rPr>
            <w:t>FRANKLIN</w:t>
          </w:r>
        </w:smartTag>
        <w:r w:rsidRPr="00AE1B5A">
          <w:rPr>
            <w:rFonts w:ascii="High Tower Text" w:hAnsi="High Tower Text"/>
            <w:b/>
          </w:rPr>
          <w:t xml:space="preserve"> </w:t>
        </w:r>
        <w:smartTag w:uri="urn:schemas-microsoft-com:office:smarttags" w:element="PlaceName">
          <w:r w:rsidRPr="00AE1B5A">
            <w:rPr>
              <w:rFonts w:ascii="High Tower Text" w:hAnsi="High Tower Text"/>
              <w:b/>
            </w:rPr>
            <w:t>COUNTY</w:t>
          </w:r>
        </w:smartTag>
      </w:smartTag>
    </w:p>
    <w:p w:rsidR="00AE1B5A" w:rsidP="00AE1B5A" w:rsidRDefault="00AE1B5A" w14:paraId="1959EB28" w14:textId="77777777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373 SOUTH HIGH STREET, </w:t>
      </w:r>
      <w:r w:rsidR="007F0F5E">
        <w:rPr>
          <w:rFonts w:ascii="High Tower Text" w:hAnsi="High Tower Text"/>
        </w:rPr>
        <w:t>15</w:t>
      </w:r>
      <w:r w:rsidRPr="00AE1B5A">
        <w:rPr>
          <w:rFonts w:ascii="High Tower Text" w:hAnsi="High Tower Text"/>
          <w:vertAlign w:val="superscript"/>
        </w:rPr>
        <w:t>TH</w:t>
      </w:r>
      <w:r>
        <w:rPr>
          <w:rFonts w:ascii="High Tower Text" w:hAnsi="High Tower Text"/>
        </w:rPr>
        <w:t xml:space="preserve"> FLOOR</w:t>
      </w:r>
    </w:p>
    <w:p w:rsidR="00AE1B5A" w:rsidP="00AE1B5A" w:rsidRDefault="00AE1B5A" w14:paraId="299F0BB0" w14:textId="77777777">
      <w:pPr>
        <w:jc w:val="center"/>
        <w:rPr>
          <w:rFonts w:ascii="High Tower Text" w:hAnsi="High Tower Text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igh Tower Text" w:hAnsi="High Tower Text"/>
            </w:rPr>
            <w:t>COLUMBUS</w:t>
          </w:r>
        </w:smartTag>
        <w:r>
          <w:rPr>
            <w:rFonts w:ascii="High Tower Text" w:hAnsi="High Tower Text"/>
          </w:rPr>
          <w:t xml:space="preserve">, </w:t>
        </w:r>
        <w:smartTag w:uri="urn:schemas-microsoft-com:office:smarttags" w:element="State">
          <w:r>
            <w:rPr>
              <w:rFonts w:ascii="High Tower Text" w:hAnsi="High Tower Text"/>
            </w:rPr>
            <w:t>OH</w:t>
          </w:r>
        </w:smartTag>
        <w:r>
          <w:rPr>
            <w:rFonts w:ascii="High Tower Text" w:hAnsi="High Tower Text"/>
          </w:rPr>
          <w:t xml:space="preserve">  </w:t>
        </w:r>
        <w:smartTag w:uri="urn:schemas-microsoft-com:office:smarttags" w:element="PostalCode">
          <w:r>
            <w:rPr>
              <w:rFonts w:ascii="High Tower Text" w:hAnsi="High Tower Text"/>
            </w:rPr>
            <w:t>43215</w:t>
          </w:r>
        </w:smartTag>
      </w:smartTag>
    </w:p>
    <w:p w:rsidRPr="00AE1B5A" w:rsidR="00AE1B5A" w:rsidP="00AE1B5A" w:rsidRDefault="00AE1B5A" w14:paraId="55903494" w14:textId="77777777">
      <w:pPr>
        <w:jc w:val="center"/>
        <w:rPr>
          <w:rFonts w:ascii="High Tower Text" w:hAnsi="High Tower Text"/>
          <w:b/>
        </w:rPr>
      </w:pPr>
    </w:p>
    <w:p w:rsidR="00AE1B5A" w:rsidP="00AE1B5A" w:rsidRDefault="00AE1B5A" w14:paraId="331B9D80" w14:textId="481B1865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VERIFY# </w:t>
      </w:r>
      <w:r w:rsidR="002C1630">
        <w:rPr>
          <w:rFonts w:ascii="High Tower Text" w:hAnsi="High Tower Text"/>
          <w:b/>
        </w:rPr>
        <w:t>[Personal Phone Number]</w:t>
      </w:r>
    </w:p>
    <w:p w:rsidR="00AE1B5A" w:rsidP="00AE1B5A" w:rsidRDefault="00AE1B5A" w14:paraId="45760679" w14:textId="77777777">
      <w:pPr>
        <w:jc w:val="center"/>
        <w:rPr>
          <w:rFonts w:ascii="High Tower Text" w:hAnsi="High Tower Text"/>
        </w:rPr>
      </w:pPr>
    </w:p>
    <w:p w:rsidR="00AE1B5A" w:rsidP="00AE1B5A" w:rsidRDefault="00477DEC" w14:paraId="5BE33B07" w14:textId="26B57FFA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Date: </w:t>
      </w:r>
      <w:r w:rsidR="004843D5">
        <w:rPr>
          <w:rFonts w:ascii="High Tower Text" w:hAnsi="High Tower Text"/>
        </w:rPr>
        <w:t>[Today’s Date]</w:t>
      </w:r>
    </w:p>
    <w:p w:rsidR="00AE1B5A" w:rsidP="00AE1B5A" w:rsidRDefault="00AE1B5A" w14:paraId="375C6B0A" w14:textId="77777777">
      <w:pPr>
        <w:jc w:val="center"/>
        <w:rPr>
          <w:rFonts w:ascii="High Tower Text" w:hAnsi="High Tower Text"/>
        </w:rPr>
      </w:pPr>
    </w:p>
    <w:p w:rsidR="00AE1B5A" w:rsidP="00AE1B5A" w:rsidRDefault="00AE1B5A" w14:paraId="6F831CE5" w14:textId="133A05F8">
      <w:pPr>
        <w:jc w:val="center"/>
        <w:rPr>
          <w:rFonts w:ascii="High Tower Text" w:hAnsi="High Tower Text"/>
        </w:rPr>
      </w:pPr>
      <w:r w:rsidRPr="264B636E" w:rsidR="00AE1B5A">
        <w:rPr>
          <w:rFonts w:ascii="High Tower Text" w:hAnsi="High Tower Text"/>
        </w:rPr>
        <w:t>THE TRANSMISSION OF THIS E</w:t>
      </w:r>
      <w:r w:rsidRPr="264B636E" w:rsidR="7FA4F5F1">
        <w:rPr>
          <w:rFonts w:ascii="High Tower Text" w:hAnsi="High Tower Text"/>
        </w:rPr>
        <w:t>MAIL</w:t>
      </w:r>
      <w:r w:rsidRPr="264B636E" w:rsidR="00AE1B5A">
        <w:rPr>
          <w:rFonts w:ascii="High Tower Text" w:hAnsi="High Tower Text"/>
        </w:rPr>
        <w:t xml:space="preserve"> IS INTENDED FOR RECEIPT ONLY BY THE BELOW NAMED PERSON AND CONTAINS CONFIDENTIAL INFORMATION WHICH MAY BE COVERED UNDER THE ATTORNEY/ CLIENT PRIVILEGE.  IF THIS TRANSMISSION IS RECEIVED IN ERROR, PLEASE CONTACT </w:t>
      </w:r>
      <w:r w:rsidRPr="264B636E" w:rsidR="00C554E9">
        <w:rPr>
          <w:rFonts w:ascii="High Tower Text" w:hAnsi="High Tower Text"/>
        </w:rPr>
        <w:t xml:space="preserve">[Phone Number] </w:t>
      </w:r>
      <w:r w:rsidRPr="264B636E" w:rsidR="00AE1B5A">
        <w:rPr>
          <w:rFonts w:ascii="High Tower Text" w:hAnsi="High Tower Text"/>
        </w:rPr>
        <w:t>IMMEDIATELY.</w:t>
      </w:r>
    </w:p>
    <w:p w:rsidR="00AE1B5A" w:rsidP="00AE1B5A" w:rsidRDefault="00AE1B5A" w14:paraId="13F87B39" w14:textId="77777777">
      <w:pPr>
        <w:jc w:val="center"/>
        <w:rPr>
          <w:rFonts w:ascii="High Tower Text" w:hAnsi="High Tower Text"/>
        </w:rPr>
      </w:pPr>
    </w:p>
    <w:p w:rsidR="00154B35" w:rsidP="00F80FAD" w:rsidRDefault="00154B35" w14:paraId="3E9C0144" w14:textId="77777777">
      <w:pPr>
        <w:shd w:val="clear" w:color="auto" w:fill="FFFFFF"/>
        <w:rPr>
          <w:rFonts w:ascii="High Tower Text" w:hAnsi="High Tower Text"/>
        </w:rPr>
        <w:sectPr w:rsidR="00154B35" w:rsidSect="00AE1B5A">
          <w:pgSz w:w="12240" w:h="15840" w:orient="portrait"/>
          <w:pgMar w:top="1440" w:right="1800" w:bottom="1440" w:left="1800" w:header="720" w:footer="720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20"/>
          <w:docGrid w:linePitch="360"/>
        </w:sectPr>
      </w:pPr>
    </w:p>
    <w:p w:rsidRPr="00381EFF" w:rsidR="00F80FAD" w:rsidP="00F80FAD" w:rsidRDefault="00AE1B5A" w14:paraId="01E95317" w14:textId="77777777">
      <w:pPr>
        <w:shd w:val="clear" w:color="auto" w:fill="FFFFFF"/>
        <w:rPr>
          <w:rFonts w:ascii="High Tower Text" w:hAnsi="High Tower Text"/>
        </w:rPr>
      </w:pPr>
      <w:r>
        <w:rPr>
          <w:rFonts w:ascii="High Tower Text" w:hAnsi="High Tower Text"/>
        </w:rPr>
        <w:t>SENT TO</w:t>
      </w:r>
      <w:r w:rsidR="003923E4">
        <w:rPr>
          <w:rFonts w:ascii="High Tower Text" w:hAnsi="High Tower Text"/>
        </w:rPr>
        <w:t xml:space="preserve">: </w:t>
      </w:r>
      <w:r w:rsidR="00A12A92">
        <w:rPr>
          <w:rFonts w:ascii="High Tower Text" w:hAnsi="High Tower Text"/>
        </w:rPr>
        <w:t>NCH Records</w:t>
      </w:r>
      <w:r w:rsidR="00200DE8">
        <w:rPr>
          <w:rFonts w:ascii="Arial" w:hAnsi="Arial" w:cs="Arial"/>
          <w:color w:val="222222"/>
          <w:sz w:val="19"/>
          <w:szCs w:val="19"/>
        </w:rPr>
        <w:t> </w:t>
      </w:r>
    </w:p>
    <w:p w:rsidR="00105A12" w:rsidP="00105A12" w:rsidRDefault="00105A12" w14:paraId="0FD0690A" w14:textId="77777777">
      <w:pPr>
        <w:shd w:val="clear" w:color="auto" w:fill="FFFFFF"/>
        <w:rPr>
          <w:rFonts w:ascii="High Tower Text" w:hAnsi="High Tower Text"/>
        </w:rPr>
      </w:pPr>
    </w:p>
    <w:p w:rsidR="00AE1B5A" w:rsidP="00AE1B5A" w:rsidRDefault="00AE1B5A" w14:paraId="495A709C" w14:textId="77777777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ORGANIZATION: </w:t>
      </w:r>
      <w:r w:rsidR="007F0F5E">
        <w:rPr>
          <w:rFonts w:ascii="High Tower Text" w:hAnsi="High Tower Text"/>
        </w:rPr>
        <w:t>CASA of Franklin County</w:t>
      </w:r>
    </w:p>
    <w:p w:rsidR="00D90F75" w:rsidP="00AE1B5A" w:rsidRDefault="00D90F75" w14:paraId="2D9EF18E" w14:textId="77777777">
      <w:pPr>
        <w:rPr>
          <w:rFonts w:ascii="High Tower Text" w:hAnsi="High Tower Text"/>
        </w:rPr>
      </w:pPr>
    </w:p>
    <w:p w:rsidR="000850A6" w:rsidP="000B5457" w:rsidRDefault="00AE1B5A" w14:paraId="3F1BA4D2" w14:textId="63A9F0CE">
      <w:pPr>
        <w:rPr>
          <w:rFonts w:ascii="High Tower Text" w:hAnsi="High Tower Text"/>
        </w:rPr>
      </w:pPr>
      <w:r>
        <w:rPr>
          <w:rFonts w:ascii="High Tower Text" w:hAnsi="High Tower Text"/>
        </w:rPr>
        <w:t>FROM</w:t>
      </w:r>
      <w:r w:rsidR="00D90F75">
        <w:rPr>
          <w:rFonts w:ascii="High Tower Text" w:hAnsi="High Tower Text"/>
        </w:rPr>
        <w:t xml:space="preserve">: </w:t>
      </w:r>
      <w:r w:rsidR="00A61BEF">
        <w:rPr>
          <w:rFonts w:ascii="High Tower Text" w:hAnsi="High Tower Text"/>
        </w:rPr>
        <w:t>[Your full name</w:t>
      </w:r>
      <w:r w:rsidR="00721FED">
        <w:rPr>
          <w:rFonts w:ascii="High Tower Text" w:hAnsi="High Tower Text"/>
        </w:rPr>
        <w:t>]</w:t>
      </w:r>
      <w:r w:rsidR="009A292E">
        <w:rPr>
          <w:rFonts w:ascii="High Tower Text" w:hAnsi="High Tower Text"/>
        </w:rPr>
        <w:t xml:space="preserve">, </w:t>
      </w:r>
      <w:r w:rsidR="00A61BEF">
        <w:rPr>
          <w:rFonts w:ascii="High Tower Text" w:hAnsi="High Tower Text"/>
        </w:rPr>
        <w:t xml:space="preserve">Volunteer Guardian </w:t>
      </w:r>
      <w:r w:rsidR="00721FED">
        <w:rPr>
          <w:rFonts w:ascii="High Tower Text" w:hAnsi="High Tower Text"/>
        </w:rPr>
        <w:t>Ad Litem (GAL)</w:t>
      </w:r>
    </w:p>
    <w:p w:rsidR="000B5457" w:rsidP="000B5457" w:rsidRDefault="000B5457" w14:paraId="09880766" w14:textId="4290917F">
      <w:pPr>
        <w:rPr>
          <w:rFonts w:ascii="High Tower Text" w:hAnsi="High Tower Text"/>
        </w:rPr>
      </w:pPr>
    </w:p>
    <w:p w:rsidRPr="00F54787" w:rsidR="000B5457" w:rsidP="000B5457" w:rsidRDefault="000B5457" w14:paraId="094264EB" w14:textId="771C1E89">
      <w:pPr>
        <w:rPr>
          <w:rFonts w:ascii="High Tower Text" w:hAnsi="High Tower Text"/>
        </w:rPr>
        <w:sectPr w:rsidRPr="00F54787" w:rsidR="000B5457" w:rsidSect="00154B35">
          <w:type w:val="continuous"/>
          <w:pgSz w:w="12240" w:h="15840" w:orient="portrait"/>
          <w:pgMar w:top="1440" w:right="1800" w:bottom="1440" w:left="1800" w:header="720" w:footer="720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20"/>
          <w:docGrid w:linePitch="360"/>
        </w:sectPr>
      </w:pPr>
      <w:r>
        <w:rPr>
          <w:rFonts w:ascii="High Tower Text" w:hAnsi="High Tower Text"/>
        </w:rPr>
        <w:t xml:space="preserve">IN RE: </w:t>
      </w:r>
      <w:r w:rsidR="008F6A65">
        <w:rPr>
          <w:rFonts w:ascii="High Tower Text" w:hAnsi="High Tower Text"/>
        </w:rPr>
        <w:t>[Child’s Name</w:t>
      </w:r>
      <w:r w:rsidR="00D856C5">
        <w:rPr>
          <w:rFonts w:ascii="High Tower Text" w:hAnsi="High Tower Text"/>
        </w:rPr>
        <w:t xml:space="preserve"> and Date of Birt</w:t>
      </w:r>
      <w:r w:rsidR="001F5B71">
        <w:rPr>
          <w:rFonts w:ascii="High Tower Text" w:hAnsi="High Tower Text"/>
        </w:rPr>
        <w:t>h]</w:t>
      </w:r>
    </w:p>
    <w:p w:rsidRPr="00427176" w:rsidR="00835F0C" w:rsidP="00254A43" w:rsidRDefault="00835F0C" w14:paraId="1DB63011" w14:textId="5033D2EA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 Immunization summary</w:t>
      </w:r>
    </w:p>
    <w:p w:rsidRPr="00427176" w:rsidR="00835F0C" w:rsidP="00254A43" w:rsidRDefault="00835F0C" w14:paraId="715EBDF6" w14:textId="77777777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 Visit Summary</w:t>
      </w:r>
    </w:p>
    <w:p w:rsidRPr="00427176" w:rsidR="00835F0C" w:rsidP="00254A43" w:rsidRDefault="00835F0C" w14:paraId="5AAA72A3" w14:textId="77777777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 Medication List</w:t>
      </w:r>
    </w:p>
    <w:p w:rsidR="00835F0C" w:rsidP="00254A43" w:rsidRDefault="00835F0C" w14:paraId="16D8D877" w14:textId="08F51EF2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 xml:space="preserve">· Office Visit Progress notes -1 </w:t>
      </w:r>
      <w:proofErr w:type="spellStart"/>
      <w:r w:rsidRPr="00427176">
        <w:rPr>
          <w:rFonts w:ascii="High Tower Text" w:hAnsi="High Tower Text" w:cs="Segoe UI"/>
        </w:rPr>
        <w:t>yr</w:t>
      </w:r>
      <w:proofErr w:type="spellEnd"/>
    </w:p>
    <w:p w:rsidRPr="00427176" w:rsidR="00A120B5" w:rsidP="00254A43" w:rsidRDefault="00A120B5" w14:paraId="3EB0E615" w14:textId="77777777">
      <w:pPr>
        <w:pStyle w:val="NormalWeb"/>
        <w:rPr>
          <w:rFonts w:ascii="High Tower Text" w:hAnsi="High Tower Text" w:cs="Segoe UI"/>
        </w:rPr>
      </w:pPr>
    </w:p>
    <w:p w:rsidR="0066443E" w:rsidP="00254A43" w:rsidRDefault="0038228B" w14:paraId="6ACEA66D" w14:textId="6208741E">
      <w:pPr>
        <w:pStyle w:val="NormalWeb"/>
        <w:rPr>
          <w:rFonts w:ascii="High Tower Text" w:hAnsi="High Tower Text" w:cs="Segoe UI"/>
        </w:rPr>
      </w:pPr>
      <w:r>
        <w:rPr>
          <w:rFonts w:ascii="High Tower Text" w:hAnsi="High Tower Text" w:cs="Segoe UI"/>
        </w:rPr>
        <w:t>[</w:t>
      </w:r>
      <w:r w:rsidRPr="00427176" w:rsidR="0066443E">
        <w:rPr>
          <w:rFonts w:ascii="High Tower Text" w:hAnsi="High Tower Text" w:cs="Segoe UI"/>
        </w:rPr>
        <w:t>If you want surgery/ admission detail:</w:t>
      </w:r>
    </w:p>
    <w:p w:rsidR="0066443E" w:rsidP="00254A43" w:rsidRDefault="0066443E" w14:paraId="4195E67D" w14:textId="65943204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</w:t>
      </w:r>
      <w:r>
        <w:rPr>
          <w:rFonts w:ascii="High Tower Text" w:hAnsi="High Tower Text" w:cs="Segoe UI"/>
        </w:rPr>
        <w:t xml:space="preserve"> </w:t>
      </w:r>
      <w:r w:rsidRPr="00427176">
        <w:rPr>
          <w:rFonts w:ascii="High Tower Text" w:hAnsi="High Tower Text" w:cs="Segoe UI"/>
        </w:rPr>
        <w:t>Operative notes</w:t>
      </w:r>
    </w:p>
    <w:p w:rsidRPr="00427176" w:rsidR="0066443E" w:rsidP="00254A43" w:rsidRDefault="00835F0C" w14:paraId="30B517F7" w14:textId="0806C00B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 Pathology</w:t>
      </w:r>
      <w:r w:rsidR="004C6A3C">
        <w:rPr>
          <w:rFonts w:ascii="High Tower Text" w:hAnsi="High Tower Text" w:cs="Segoe UI"/>
        </w:rPr>
        <w:t>/Lab</w:t>
      </w:r>
      <w:r w:rsidRPr="00427176">
        <w:rPr>
          <w:rFonts w:ascii="High Tower Text" w:hAnsi="High Tower Text" w:cs="Segoe UI"/>
        </w:rPr>
        <w:t xml:space="preserve"> results</w:t>
      </w:r>
    </w:p>
    <w:p w:rsidRPr="00427176" w:rsidR="00835F0C" w:rsidP="00254A43" w:rsidRDefault="00835F0C" w14:paraId="113F57FF" w14:textId="77777777">
      <w:pPr>
        <w:pStyle w:val="NormalWeb"/>
        <w:rPr>
          <w:rFonts w:ascii="High Tower Text" w:hAnsi="High Tower Text" w:cs="Segoe UI"/>
        </w:rPr>
      </w:pPr>
      <w:r w:rsidRPr="00427176">
        <w:rPr>
          <w:rFonts w:ascii="High Tower Text" w:hAnsi="High Tower Text" w:cs="Segoe UI"/>
        </w:rPr>
        <w:t>· Discharge summary</w:t>
      </w:r>
    </w:p>
    <w:p w:rsidRPr="007A4FA3" w:rsidR="00AC29E1" w:rsidP="007A4FA3" w:rsidRDefault="00835F0C" w14:paraId="7F9491ED" w14:textId="69D73D27">
      <w:pPr>
        <w:pStyle w:val="NormalWeb"/>
        <w:rPr>
          <w:rFonts w:ascii="High Tower Text" w:hAnsi="High Tower Text" w:cs="Segoe UI"/>
        </w:rPr>
        <w:sectPr w:rsidRPr="007A4FA3" w:rsidR="00AC29E1" w:rsidSect="00AC29E1">
          <w:type w:val="continuous"/>
          <w:pgSz w:w="12240" w:h="15840" w:orient="portrait"/>
          <w:pgMar w:top="1440" w:right="1800" w:bottom="1440" w:left="1800" w:header="720" w:footer="720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20" w:num="2"/>
          <w:docGrid w:linePitch="360"/>
        </w:sectPr>
      </w:pPr>
      <w:r w:rsidRPr="00427176">
        <w:rPr>
          <w:rFonts w:ascii="High Tower Text" w:hAnsi="High Tower Text" w:cs="Segoe UI"/>
        </w:rPr>
        <w:t>· Relevant Imaging</w:t>
      </w:r>
      <w:r w:rsidR="00A63C59">
        <w:rPr>
          <w:rFonts w:ascii="High Tower Text" w:hAnsi="High Tower Text" w:cs="Segoe UI"/>
        </w:rPr>
        <w:t>]</w:t>
      </w:r>
    </w:p>
    <w:p w:rsidRPr="00BE58DC" w:rsidR="00200DE8" w:rsidP="00AC0DA8" w:rsidRDefault="009577F5" w14:paraId="185B8D7C" w14:textId="00B4671E">
      <w:pPr>
        <w:pStyle w:val="NormalWeb"/>
        <w:shd w:val="clear" w:color="auto" w:fill="FFFFFF"/>
        <w:rPr>
          <w:rFonts w:ascii="High Tower Text" w:hAnsi="High Tower Text"/>
          <w:b/>
        </w:rPr>
      </w:pPr>
      <w:r>
        <w:rPr>
          <w:rFonts w:ascii="High Tower Text" w:hAnsi="High Tower Text"/>
        </w:rPr>
        <w:t>Pl</w:t>
      </w:r>
      <w:r w:rsidR="007A4FA3">
        <w:rPr>
          <w:rFonts w:ascii="High Tower Text" w:hAnsi="High Tower Text"/>
        </w:rPr>
        <w:t>ea</w:t>
      </w:r>
      <w:r>
        <w:rPr>
          <w:rFonts w:ascii="High Tower Text" w:hAnsi="High Tower Text"/>
        </w:rPr>
        <w:t>se review the order of appointment for the child</w:t>
      </w:r>
      <w:r w:rsidR="003521E1">
        <w:rPr>
          <w:rFonts w:ascii="High Tower Text" w:hAnsi="High Tower Text"/>
        </w:rPr>
        <w:t>ren</w:t>
      </w:r>
      <w:r w:rsidR="00530843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listed above</w:t>
      </w:r>
      <w:r w:rsidR="00200DE8">
        <w:rPr>
          <w:rFonts w:ascii="High Tower Text" w:hAnsi="High Tower Text"/>
        </w:rPr>
        <w:t>.</w:t>
      </w:r>
      <w:r w:rsidR="00352F8C">
        <w:rPr>
          <w:rFonts w:ascii="High Tower Text" w:hAnsi="High Tower Text"/>
        </w:rPr>
        <w:t xml:space="preserve"> </w:t>
      </w:r>
      <w:r w:rsidRPr="00BE58DC" w:rsidR="00862C42">
        <w:rPr>
          <w:rFonts w:ascii="High Tower Text" w:hAnsi="High Tower Text"/>
          <w:b/>
        </w:rPr>
        <w:t xml:space="preserve"> </w:t>
      </w:r>
      <w:r w:rsidRPr="00BE58DC" w:rsidR="00200DE8">
        <w:rPr>
          <w:rFonts w:ascii="High Tower Text" w:hAnsi="High Tower Text"/>
          <w:b/>
        </w:rPr>
        <w:t xml:space="preserve"> </w:t>
      </w:r>
      <w:r w:rsidRPr="00BE58DC" w:rsidR="00A12A92">
        <w:rPr>
          <w:rFonts w:ascii="High Tower Text" w:hAnsi="High Tower Text"/>
          <w:b/>
        </w:rPr>
        <w:t xml:space="preserve">Please </w:t>
      </w:r>
      <w:r w:rsidRPr="00BE58DC" w:rsidR="00530843">
        <w:rPr>
          <w:rFonts w:ascii="High Tower Text" w:hAnsi="High Tower Text"/>
          <w:b/>
        </w:rPr>
        <w:t>email</w:t>
      </w:r>
      <w:r w:rsidRPr="00BE58DC" w:rsidR="00A12A92">
        <w:rPr>
          <w:rFonts w:ascii="High Tower Text" w:hAnsi="High Tower Text"/>
          <w:b/>
        </w:rPr>
        <w:t xml:space="preserve"> medical records to </w:t>
      </w:r>
      <w:r w:rsidR="00A120B5">
        <w:rPr>
          <w:rFonts w:ascii="High Tower Text" w:hAnsi="High Tower Text"/>
          <w:b/>
        </w:rPr>
        <w:t>[your email]</w:t>
      </w:r>
    </w:p>
    <w:p w:rsidRPr="007E1A52" w:rsidR="00200DE8" w:rsidP="00200DE8" w:rsidRDefault="00200DE8" w14:paraId="0B4F953B" w14:textId="77777777">
      <w:pPr>
        <w:shd w:val="clear" w:color="auto" w:fill="FFFFFF"/>
        <w:rPr>
          <w:rFonts w:ascii="High Tower Text" w:hAnsi="High Tower Text"/>
          <w:b/>
        </w:rPr>
      </w:pPr>
      <w:r>
        <w:rPr>
          <w:rFonts w:ascii="Arial" w:hAnsi="Arial" w:cs="Arial"/>
          <w:color w:val="222222"/>
          <w:sz w:val="19"/>
          <w:szCs w:val="19"/>
        </w:rPr>
        <w:t xml:space="preserve">. </w:t>
      </w:r>
    </w:p>
    <w:p w:rsidRPr="00A63C59" w:rsidR="00E9290B" w:rsidP="00E36C4B" w:rsidRDefault="00E9290B" w14:paraId="18C3D88C" w14:textId="3429F598">
      <w:pPr>
        <w:rPr>
          <w:rFonts w:ascii="High Tower Text" w:hAnsi="High Tower Text"/>
        </w:rPr>
      </w:pPr>
      <w:r>
        <w:rPr>
          <w:rFonts w:ascii="High Tower Text" w:hAnsi="High Tower Text"/>
        </w:rPr>
        <w:t>Thank you in advance!</w:t>
      </w:r>
    </w:p>
    <w:sectPr w:rsidRPr="00A63C59" w:rsidR="00E9290B" w:rsidSect="00154B35">
      <w:type w:val="continuous"/>
      <w:pgSz w:w="12240" w:h="15840" w:orient="portrait"/>
      <w:pgMar w:top="1440" w:right="1800" w:bottom="1440" w:left="180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88F"/>
    <w:multiLevelType w:val="hybridMultilevel"/>
    <w:tmpl w:val="25A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B163E5"/>
    <w:multiLevelType w:val="hybridMultilevel"/>
    <w:tmpl w:val="51D4B222"/>
    <w:lvl w:ilvl="0" w:tplc="729C6C40">
      <w:start w:val="614"/>
      <w:numFmt w:val="bullet"/>
      <w:lvlText w:val="-"/>
      <w:lvlJc w:val="left"/>
      <w:pPr>
        <w:ind w:left="720" w:hanging="360"/>
      </w:pPr>
      <w:rPr>
        <w:rFonts w:hint="default" w:ascii="High Tower Text" w:hAnsi="High Tower Text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A08D2"/>
    <w:multiLevelType w:val="hybridMultilevel"/>
    <w:tmpl w:val="077C811A"/>
    <w:lvl w:ilvl="0" w:tplc="99469E5E">
      <w:start w:val="614"/>
      <w:numFmt w:val="bullet"/>
      <w:lvlText w:val="-"/>
      <w:lvlJc w:val="left"/>
      <w:pPr>
        <w:ind w:left="1080" w:hanging="360"/>
      </w:pPr>
      <w:rPr>
        <w:rFonts w:hint="default" w:ascii="High Tower Text" w:hAnsi="High Tower Text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04B30DC"/>
    <w:multiLevelType w:val="hybridMultilevel"/>
    <w:tmpl w:val="BE266C5A"/>
    <w:lvl w:ilvl="0" w:tplc="0492A866">
      <w:start w:val="614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9865BC"/>
    <w:multiLevelType w:val="hybridMultilevel"/>
    <w:tmpl w:val="4ACE2248"/>
    <w:lvl w:ilvl="0" w:tplc="AB58F55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17"/>
    <w:rsid w:val="00010FDC"/>
    <w:rsid w:val="00016E38"/>
    <w:rsid w:val="000217C4"/>
    <w:rsid w:val="000276EC"/>
    <w:rsid w:val="00034151"/>
    <w:rsid w:val="000463A1"/>
    <w:rsid w:val="000501C0"/>
    <w:rsid w:val="00050A1F"/>
    <w:rsid w:val="00065D40"/>
    <w:rsid w:val="000850A6"/>
    <w:rsid w:val="000A3668"/>
    <w:rsid w:val="000B4F77"/>
    <w:rsid w:val="000B5457"/>
    <w:rsid w:val="000E2EB9"/>
    <w:rsid w:val="000F6839"/>
    <w:rsid w:val="00104E7F"/>
    <w:rsid w:val="00105A12"/>
    <w:rsid w:val="001470B4"/>
    <w:rsid w:val="00154B35"/>
    <w:rsid w:val="00156322"/>
    <w:rsid w:val="00162EBE"/>
    <w:rsid w:val="00167BC8"/>
    <w:rsid w:val="001732BA"/>
    <w:rsid w:val="00180DDD"/>
    <w:rsid w:val="0018385A"/>
    <w:rsid w:val="00191CAF"/>
    <w:rsid w:val="00192E8E"/>
    <w:rsid w:val="001A55B2"/>
    <w:rsid w:val="001B11ED"/>
    <w:rsid w:val="001B128A"/>
    <w:rsid w:val="001D16ED"/>
    <w:rsid w:val="001E48D0"/>
    <w:rsid w:val="001F5B71"/>
    <w:rsid w:val="00200DE8"/>
    <w:rsid w:val="002037CD"/>
    <w:rsid w:val="00206D54"/>
    <w:rsid w:val="00211AE4"/>
    <w:rsid w:val="002139CF"/>
    <w:rsid w:val="00214B4B"/>
    <w:rsid w:val="002161F1"/>
    <w:rsid w:val="002163B5"/>
    <w:rsid w:val="00216641"/>
    <w:rsid w:val="00232684"/>
    <w:rsid w:val="00242123"/>
    <w:rsid w:val="00245DD9"/>
    <w:rsid w:val="002461AF"/>
    <w:rsid w:val="00250EA7"/>
    <w:rsid w:val="00251BBB"/>
    <w:rsid w:val="00254A10"/>
    <w:rsid w:val="00254A43"/>
    <w:rsid w:val="00267C93"/>
    <w:rsid w:val="0027205A"/>
    <w:rsid w:val="002973CA"/>
    <w:rsid w:val="002A1788"/>
    <w:rsid w:val="002A44A9"/>
    <w:rsid w:val="002B4FFF"/>
    <w:rsid w:val="002C1630"/>
    <w:rsid w:val="002D2032"/>
    <w:rsid w:val="002D42A6"/>
    <w:rsid w:val="002D5968"/>
    <w:rsid w:val="002F0B8B"/>
    <w:rsid w:val="002F37F9"/>
    <w:rsid w:val="00302CA9"/>
    <w:rsid w:val="003257F1"/>
    <w:rsid w:val="003274BC"/>
    <w:rsid w:val="00331B08"/>
    <w:rsid w:val="0034139A"/>
    <w:rsid w:val="003521E1"/>
    <w:rsid w:val="00352F8C"/>
    <w:rsid w:val="00364ADA"/>
    <w:rsid w:val="00367CB4"/>
    <w:rsid w:val="00380B34"/>
    <w:rsid w:val="00381EFF"/>
    <w:rsid w:val="0038228B"/>
    <w:rsid w:val="003860C7"/>
    <w:rsid w:val="00391C5E"/>
    <w:rsid w:val="003923E4"/>
    <w:rsid w:val="00394DF6"/>
    <w:rsid w:val="0039527F"/>
    <w:rsid w:val="003A1931"/>
    <w:rsid w:val="003B63E8"/>
    <w:rsid w:val="003C362F"/>
    <w:rsid w:val="003C685C"/>
    <w:rsid w:val="003C6A3F"/>
    <w:rsid w:val="003D5CFF"/>
    <w:rsid w:val="00410B5D"/>
    <w:rsid w:val="00425357"/>
    <w:rsid w:val="00427130"/>
    <w:rsid w:val="00427176"/>
    <w:rsid w:val="004275C9"/>
    <w:rsid w:val="00430015"/>
    <w:rsid w:val="00430BAA"/>
    <w:rsid w:val="004361D0"/>
    <w:rsid w:val="00437A00"/>
    <w:rsid w:val="00470F88"/>
    <w:rsid w:val="004743B3"/>
    <w:rsid w:val="00477DEC"/>
    <w:rsid w:val="00482AE5"/>
    <w:rsid w:val="004843D5"/>
    <w:rsid w:val="004A6D93"/>
    <w:rsid w:val="004B73F5"/>
    <w:rsid w:val="004C0640"/>
    <w:rsid w:val="004C0E77"/>
    <w:rsid w:val="004C4AAB"/>
    <w:rsid w:val="004C6A3C"/>
    <w:rsid w:val="004C7785"/>
    <w:rsid w:val="004D0290"/>
    <w:rsid w:val="004D0F33"/>
    <w:rsid w:val="004D5EF8"/>
    <w:rsid w:val="004F7F07"/>
    <w:rsid w:val="00504E8B"/>
    <w:rsid w:val="00521189"/>
    <w:rsid w:val="00521F75"/>
    <w:rsid w:val="00523ED4"/>
    <w:rsid w:val="00530843"/>
    <w:rsid w:val="00532A22"/>
    <w:rsid w:val="00540D6E"/>
    <w:rsid w:val="0054612A"/>
    <w:rsid w:val="0055108A"/>
    <w:rsid w:val="00552D4D"/>
    <w:rsid w:val="005723D9"/>
    <w:rsid w:val="00572E02"/>
    <w:rsid w:val="0059100F"/>
    <w:rsid w:val="005A1236"/>
    <w:rsid w:val="005A30AB"/>
    <w:rsid w:val="005A74CF"/>
    <w:rsid w:val="005B7D65"/>
    <w:rsid w:val="005B7E53"/>
    <w:rsid w:val="005C639F"/>
    <w:rsid w:val="005C6B7A"/>
    <w:rsid w:val="005D7E30"/>
    <w:rsid w:val="005E6F16"/>
    <w:rsid w:val="005F68F1"/>
    <w:rsid w:val="005F7691"/>
    <w:rsid w:val="00604973"/>
    <w:rsid w:val="00611197"/>
    <w:rsid w:val="006113E5"/>
    <w:rsid w:val="00614CD0"/>
    <w:rsid w:val="006218F6"/>
    <w:rsid w:val="00647923"/>
    <w:rsid w:val="0066443E"/>
    <w:rsid w:val="00666693"/>
    <w:rsid w:val="00667AFE"/>
    <w:rsid w:val="00667BF7"/>
    <w:rsid w:val="0067649E"/>
    <w:rsid w:val="00680765"/>
    <w:rsid w:val="00693760"/>
    <w:rsid w:val="00695118"/>
    <w:rsid w:val="006D763A"/>
    <w:rsid w:val="006E16FB"/>
    <w:rsid w:val="006F13CB"/>
    <w:rsid w:val="006F1BAA"/>
    <w:rsid w:val="00700FE8"/>
    <w:rsid w:val="00721FED"/>
    <w:rsid w:val="00725021"/>
    <w:rsid w:val="00744E08"/>
    <w:rsid w:val="00747D82"/>
    <w:rsid w:val="007518AB"/>
    <w:rsid w:val="00757B5B"/>
    <w:rsid w:val="0076529B"/>
    <w:rsid w:val="00774E83"/>
    <w:rsid w:val="007810F8"/>
    <w:rsid w:val="0079046F"/>
    <w:rsid w:val="00790A3E"/>
    <w:rsid w:val="007A26A1"/>
    <w:rsid w:val="007A4FA3"/>
    <w:rsid w:val="007A5F72"/>
    <w:rsid w:val="007B0BD6"/>
    <w:rsid w:val="007B0D25"/>
    <w:rsid w:val="007B63CE"/>
    <w:rsid w:val="007E1A52"/>
    <w:rsid w:val="007E3B59"/>
    <w:rsid w:val="007E7026"/>
    <w:rsid w:val="007F0F5E"/>
    <w:rsid w:val="007F12DF"/>
    <w:rsid w:val="007F1AF6"/>
    <w:rsid w:val="0082483F"/>
    <w:rsid w:val="00835F0C"/>
    <w:rsid w:val="00850DE2"/>
    <w:rsid w:val="0085314B"/>
    <w:rsid w:val="00862C42"/>
    <w:rsid w:val="00862DDD"/>
    <w:rsid w:val="00877F46"/>
    <w:rsid w:val="0088636A"/>
    <w:rsid w:val="0088775C"/>
    <w:rsid w:val="008A10CA"/>
    <w:rsid w:val="008A1830"/>
    <w:rsid w:val="008A61A5"/>
    <w:rsid w:val="008B1BF5"/>
    <w:rsid w:val="008C5948"/>
    <w:rsid w:val="008C6C5C"/>
    <w:rsid w:val="008D37AA"/>
    <w:rsid w:val="008F1468"/>
    <w:rsid w:val="008F6A65"/>
    <w:rsid w:val="00900141"/>
    <w:rsid w:val="0090422A"/>
    <w:rsid w:val="00905D7F"/>
    <w:rsid w:val="00907A1D"/>
    <w:rsid w:val="0091690E"/>
    <w:rsid w:val="00931AF0"/>
    <w:rsid w:val="009577F5"/>
    <w:rsid w:val="0097676F"/>
    <w:rsid w:val="00983463"/>
    <w:rsid w:val="00987005"/>
    <w:rsid w:val="00994522"/>
    <w:rsid w:val="009A292E"/>
    <w:rsid w:val="009A4327"/>
    <w:rsid w:val="009A6917"/>
    <w:rsid w:val="009B4E95"/>
    <w:rsid w:val="009C3AA7"/>
    <w:rsid w:val="009E5FE5"/>
    <w:rsid w:val="009F2B86"/>
    <w:rsid w:val="00A03369"/>
    <w:rsid w:val="00A11FAE"/>
    <w:rsid w:val="00A120B5"/>
    <w:rsid w:val="00A12A92"/>
    <w:rsid w:val="00A27900"/>
    <w:rsid w:val="00A33E55"/>
    <w:rsid w:val="00A5245C"/>
    <w:rsid w:val="00A608B8"/>
    <w:rsid w:val="00A61BEF"/>
    <w:rsid w:val="00A63C59"/>
    <w:rsid w:val="00A731C2"/>
    <w:rsid w:val="00A7557A"/>
    <w:rsid w:val="00A76CEC"/>
    <w:rsid w:val="00A8565A"/>
    <w:rsid w:val="00A92969"/>
    <w:rsid w:val="00AA664D"/>
    <w:rsid w:val="00AB27B4"/>
    <w:rsid w:val="00AB5CC8"/>
    <w:rsid w:val="00AC0504"/>
    <w:rsid w:val="00AC0B5B"/>
    <w:rsid w:val="00AC0DA8"/>
    <w:rsid w:val="00AC29E1"/>
    <w:rsid w:val="00AD237C"/>
    <w:rsid w:val="00AD5417"/>
    <w:rsid w:val="00AE1B5A"/>
    <w:rsid w:val="00AE2B70"/>
    <w:rsid w:val="00AF12A3"/>
    <w:rsid w:val="00AF157E"/>
    <w:rsid w:val="00B033E7"/>
    <w:rsid w:val="00B04BA8"/>
    <w:rsid w:val="00B07E6D"/>
    <w:rsid w:val="00B1341D"/>
    <w:rsid w:val="00B23AC0"/>
    <w:rsid w:val="00B26AD8"/>
    <w:rsid w:val="00B36086"/>
    <w:rsid w:val="00B42845"/>
    <w:rsid w:val="00B42E99"/>
    <w:rsid w:val="00B5259C"/>
    <w:rsid w:val="00B60380"/>
    <w:rsid w:val="00B76C50"/>
    <w:rsid w:val="00B82FE8"/>
    <w:rsid w:val="00B877BE"/>
    <w:rsid w:val="00B90A54"/>
    <w:rsid w:val="00BC06D9"/>
    <w:rsid w:val="00BC3C74"/>
    <w:rsid w:val="00BD063E"/>
    <w:rsid w:val="00BD29C4"/>
    <w:rsid w:val="00BD6B30"/>
    <w:rsid w:val="00BE26B2"/>
    <w:rsid w:val="00BE4B71"/>
    <w:rsid w:val="00BE58DC"/>
    <w:rsid w:val="00BE6D73"/>
    <w:rsid w:val="00BF3348"/>
    <w:rsid w:val="00C00807"/>
    <w:rsid w:val="00C013BC"/>
    <w:rsid w:val="00C11CD1"/>
    <w:rsid w:val="00C15C5D"/>
    <w:rsid w:val="00C24CFB"/>
    <w:rsid w:val="00C26940"/>
    <w:rsid w:val="00C30868"/>
    <w:rsid w:val="00C4509E"/>
    <w:rsid w:val="00C504A4"/>
    <w:rsid w:val="00C554E9"/>
    <w:rsid w:val="00C6203D"/>
    <w:rsid w:val="00C63D99"/>
    <w:rsid w:val="00C7387A"/>
    <w:rsid w:val="00C8306B"/>
    <w:rsid w:val="00C95754"/>
    <w:rsid w:val="00CC2FB5"/>
    <w:rsid w:val="00CC799B"/>
    <w:rsid w:val="00CD4977"/>
    <w:rsid w:val="00CE5A30"/>
    <w:rsid w:val="00CF3369"/>
    <w:rsid w:val="00CF4E79"/>
    <w:rsid w:val="00CF65EB"/>
    <w:rsid w:val="00D0429F"/>
    <w:rsid w:val="00D1418D"/>
    <w:rsid w:val="00D23F37"/>
    <w:rsid w:val="00D42CCF"/>
    <w:rsid w:val="00D52D04"/>
    <w:rsid w:val="00D70FD2"/>
    <w:rsid w:val="00D856C5"/>
    <w:rsid w:val="00D90F75"/>
    <w:rsid w:val="00D96098"/>
    <w:rsid w:val="00DA38FF"/>
    <w:rsid w:val="00DC3299"/>
    <w:rsid w:val="00DD5002"/>
    <w:rsid w:val="00DD7C84"/>
    <w:rsid w:val="00DE43DD"/>
    <w:rsid w:val="00DE6E9D"/>
    <w:rsid w:val="00E017A9"/>
    <w:rsid w:val="00E017BC"/>
    <w:rsid w:val="00E17E57"/>
    <w:rsid w:val="00E26E04"/>
    <w:rsid w:val="00E36C4B"/>
    <w:rsid w:val="00E52E0F"/>
    <w:rsid w:val="00E559B2"/>
    <w:rsid w:val="00E704B8"/>
    <w:rsid w:val="00E75AAC"/>
    <w:rsid w:val="00E77EA1"/>
    <w:rsid w:val="00E80B01"/>
    <w:rsid w:val="00E82864"/>
    <w:rsid w:val="00E90893"/>
    <w:rsid w:val="00E9290B"/>
    <w:rsid w:val="00EB2303"/>
    <w:rsid w:val="00EB2F50"/>
    <w:rsid w:val="00EB3B78"/>
    <w:rsid w:val="00EB507F"/>
    <w:rsid w:val="00EC376F"/>
    <w:rsid w:val="00ED19B7"/>
    <w:rsid w:val="00EE02FB"/>
    <w:rsid w:val="00EE28F4"/>
    <w:rsid w:val="00EE3A96"/>
    <w:rsid w:val="00EF204C"/>
    <w:rsid w:val="00F1565E"/>
    <w:rsid w:val="00F218A7"/>
    <w:rsid w:val="00F3274C"/>
    <w:rsid w:val="00F40E01"/>
    <w:rsid w:val="00F54787"/>
    <w:rsid w:val="00F55D96"/>
    <w:rsid w:val="00F80FAD"/>
    <w:rsid w:val="00F87603"/>
    <w:rsid w:val="00F9078B"/>
    <w:rsid w:val="00F93240"/>
    <w:rsid w:val="00FA50CD"/>
    <w:rsid w:val="00FC07A3"/>
    <w:rsid w:val="00FD193C"/>
    <w:rsid w:val="00FD386E"/>
    <w:rsid w:val="00FE1CA2"/>
    <w:rsid w:val="00FE5D0D"/>
    <w:rsid w:val="00FF0571"/>
    <w:rsid w:val="00FF55B2"/>
    <w:rsid w:val="264B636E"/>
    <w:rsid w:val="7FA4F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530960D8"/>
  <w15:chartTrackingRefBased/>
  <w15:docId w15:val="{51E5D775-3F39-42AB-8444-462C6F99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F0F5E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rsid w:val="00156322"/>
  </w:style>
  <w:style w:type="character" w:styleId="Hyperlink">
    <w:name w:val="Hyperlink"/>
    <w:uiPriority w:val="99"/>
    <w:semiHidden/>
    <w:unhideWhenUsed/>
    <w:rsid w:val="00156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E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Forms\Office%20Forms%20&amp;%20Templates\Fax%20Cover%20Sheet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BB678D08964EB4088195F54FD77C" ma:contentTypeVersion="5" ma:contentTypeDescription="Create a new document." ma:contentTypeScope="" ma:versionID="942d16b6e1316fcdf26369c67c2c188f">
  <xsd:schema xmlns:xsd="http://www.w3.org/2001/XMLSchema" xmlns:xs="http://www.w3.org/2001/XMLSchema" xmlns:p="http://schemas.microsoft.com/office/2006/metadata/properties" xmlns:ns3="2e4931b7-6abd-40e5-b24b-58de9cd9f92a" xmlns:ns4="ff697b34-82cb-46f4-8742-999bd1f9826b" targetNamespace="http://schemas.microsoft.com/office/2006/metadata/properties" ma:root="true" ma:fieldsID="a8b47e4185df73bdaed1c5d04b8539e3" ns3:_="" ns4:_="">
    <xsd:import namespace="2e4931b7-6abd-40e5-b24b-58de9cd9f92a"/>
    <xsd:import namespace="ff697b34-82cb-46f4-8742-999bd1f98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31b7-6abd-40e5-b24b-58de9cd9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97b34-82cb-46f4-8742-999bd1f9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B1425-3DF4-4E74-A525-653CC3295147}">
  <ds:schemaRefs>
    <ds:schemaRef ds:uri="http://purl.org/dc/dcmitype/"/>
    <ds:schemaRef ds:uri="2e4931b7-6abd-40e5-b24b-58de9cd9f92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f697b34-82cb-46f4-8742-999bd1f9826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A68DF5-73CB-4B89-93DE-3867A5B5D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038E-A2CD-4820-9D14-E045578E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931b7-6abd-40e5-b24b-58de9cd9f92a"/>
    <ds:schemaRef ds:uri="ff697b34-82cb-46f4-8742-999bd1f9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Fax Cover Sheet 2006</ap:Template>
  <ap:Application>Microsoft Office Word</ap:Application>
  <ap:DocSecurity>0</ap:DocSecurity>
  <ap:ScaleCrop>false</ap:ScaleCrop>
  <ap:Company>CASA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COURT APPOINTED SPECIAL ADVOCATES</dc:title>
  <dc:subject/>
  <dc:creator>tfliegel</dc:creator>
  <keywords/>
  <dc:description/>
  <lastModifiedBy>Fliegel, Tobi B.</lastModifiedBy>
  <revision>3</revision>
  <lastPrinted>2017-11-09T16:46:00.0000000Z</lastPrinted>
  <dcterms:created xsi:type="dcterms:W3CDTF">2021-02-05T15:43:00.0000000Z</dcterms:created>
  <dcterms:modified xsi:type="dcterms:W3CDTF">2021-02-09T21:51:04.3623099Z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0x0101009E15BB678D08964EB4088195F54FD77C</vt:lpwstr>
  </property>
</Properties>
</file>